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4962"/>
        <w:gridCol w:w="283"/>
        <w:gridCol w:w="4394"/>
      </w:tblGrid>
      <w:tr w:rsidR="000E1752" w:rsidRPr="007F1E1F" w:rsidTr="000E1752">
        <w:tc>
          <w:tcPr>
            <w:tcW w:w="4962" w:type="dxa"/>
          </w:tcPr>
          <w:p w:rsidR="000E1752" w:rsidRPr="007F1E1F" w:rsidRDefault="000E1752" w:rsidP="004E697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E1752" w:rsidRPr="007F1E1F" w:rsidRDefault="000E1752" w:rsidP="004E697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E1752" w:rsidRPr="007F1E1F" w:rsidRDefault="000E1752" w:rsidP="004E697B">
            <w:pPr>
              <w:jc w:val="both"/>
              <w:rPr>
                <w:sz w:val="22"/>
                <w:szCs w:val="22"/>
              </w:rPr>
            </w:pPr>
            <w:r w:rsidRPr="007F1E1F">
              <w:rPr>
                <w:sz w:val="22"/>
                <w:szCs w:val="22"/>
              </w:rPr>
              <w:t>Керівникам органів управління освітою, завідуючим районними, міськими методичними кабінетами</w:t>
            </w:r>
          </w:p>
        </w:tc>
      </w:tr>
      <w:tr w:rsidR="000E1752" w:rsidRPr="007F1E1F" w:rsidTr="000E1752">
        <w:tc>
          <w:tcPr>
            <w:tcW w:w="4962" w:type="dxa"/>
          </w:tcPr>
          <w:p w:rsidR="000E1752" w:rsidRPr="007F1E1F" w:rsidRDefault="000E1752" w:rsidP="00466405">
            <w:pPr>
              <w:jc w:val="both"/>
              <w:rPr>
                <w:sz w:val="22"/>
                <w:szCs w:val="22"/>
              </w:rPr>
            </w:pPr>
            <w:r w:rsidRPr="007F1E1F">
              <w:rPr>
                <w:sz w:val="22"/>
                <w:szCs w:val="22"/>
              </w:rPr>
              <w:t xml:space="preserve">Про </w:t>
            </w:r>
            <w:r w:rsidR="00466405">
              <w:rPr>
                <w:sz w:val="22"/>
                <w:szCs w:val="22"/>
              </w:rPr>
              <w:t xml:space="preserve">проект </w:t>
            </w:r>
            <w:r w:rsidR="00466405" w:rsidRPr="00466405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66405" w:rsidRPr="00466405">
              <w:rPr>
                <w:sz w:val="24"/>
                <w:szCs w:val="24"/>
                <w:shd w:val="clear" w:color="auto" w:fill="FFFFFF"/>
              </w:rPr>
              <w:t>Міксіке</w:t>
            </w:r>
            <w:proofErr w:type="spellEnd"/>
            <w:r w:rsidR="00466405" w:rsidRPr="00466405">
              <w:rPr>
                <w:sz w:val="24"/>
                <w:szCs w:val="24"/>
                <w:shd w:val="clear" w:color="auto" w:fill="FFFFFF"/>
              </w:rPr>
              <w:t xml:space="preserve"> в Україні»</w:t>
            </w:r>
          </w:p>
        </w:tc>
        <w:tc>
          <w:tcPr>
            <w:tcW w:w="283" w:type="dxa"/>
          </w:tcPr>
          <w:p w:rsidR="000E1752" w:rsidRPr="007F1E1F" w:rsidRDefault="000E1752" w:rsidP="004E697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E1752" w:rsidRPr="007F1E1F" w:rsidRDefault="000E1752" w:rsidP="004E697B">
            <w:pPr>
              <w:rPr>
                <w:sz w:val="22"/>
                <w:szCs w:val="22"/>
              </w:rPr>
            </w:pPr>
          </w:p>
        </w:tc>
      </w:tr>
    </w:tbl>
    <w:p w:rsidR="000E1752" w:rsidRDefault="000E1752" w:rsidP="00466405">
      <w:pPr>
        <w:ind w:firstLine="567"/>
        <w:jc w:val="both"/>
        <w:rPr>
          <w:color w:val="000000"/>
          <w:sz w:val="16"/>
          <w:szCs w:val="16"/>
        </w:rPr>
      </w:pPr>
    </w:p>
    <w:p w:rsidR="00466405" w:rsidRDefault="00466405" w:rsidP="00466405">
      <w:pPr>
        <w:ind w:firstLine="567"/>
        <w:jc w:val="both"/>
        <w:rPr>
          <w:color w:val="000000"/>
          <w:sz w:val="16"/>
          <w:szCs w:val="16"/>
        </w:rPr>
      </w:pPr>
    </w:p>
    <w:p w:rsidR="00466405" w:rsidRPr="00840DB5" w:rsidRDefault="00466405" w:rsidP="00466405">
      <w:pPr>
        <w:ind w:firstLine="567"/>
        <w:jc w:val="both"/>
        <w:rPr>
          <w:color w:val="000000"/>
          <w:sz w:val="16"/>
          <w:szCs w:val="16"/>
        </w:rPr>
      </w:pPr>
    </w:p>
    <w:p w:rsidR="00466405" w:rsidRPr="00466405" w:rsidRDefault="00466405" w:rsidP="00535DA8">
      <w:pPr>
        <w:spacing w:after="120"/>
        <w:ind w:firstLine="708"/>
        <w:jc w:val="both"/>
        <w:rPr>
          <w:sz w:val="24"/>
          <w:szCs w:val="24"/>
          <w:shd w:val="clear" w:color="auto" w:fill="FFFFFF"/>
        </w:rPr>
      </w:pPr>
      <w:r w:rsidRPr="00466405">
        <w:rPr>
          <w:sz w:val="24"/>
          <w:szCs w:val="24"/>
          <w:shd w:val="clear" w:color="auto" w:fill="FFFFFF"/>
        </w:rPr>
        <w:t>Відповідно до листів МОН України від 26.03.2015 № 2/2-14-600-15 та від 15.09.2015 № 2/2-14-1869-15 інформуємо вас про те, що в Україні поширює свою діяльність проект «</w:t>
      </w:r>
      <w:proofErr w:type="spellStart"/>
      <w:r w:rsidRPr="00466405">
        <w:rPr>
          <w:sz w:val="24"/>
          <w:szCs w:val="24"/>
          <w:shd w:val="clear" w:color="auto" w:fill="FFFFFF"/>
        </w:rPr>
        <w:t>Міксіке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в Україні».</w:t>
      </w:r>
    </w:p>
    <w:p w:rsidR="00466405" w:rsidRPr="00466405" w:rsidRDefault="00466405" w:rsidP="00535DA8">
      <w:pPr>
        <w:spacing w:after="120"/>
        <w:ind w:firstLine="708"/>
        <w:jc w:val="both"/>
        <w:rPr>
          <w:sz w:val="24"/>
          <w:szCs w:val="24"/>
          <w:shd w:val="clear" w:color="auto" w:fill="FFFFFF"/>
        </w:rPr>
      </w:pPr>
      <w:r w:rsidRPr="00466405">
        <w:rPr>
          <w:sz w:val="24"/>
          <w:szCs w:val="24"/>
          <w:shd w:val="clear" w:color="auto" w:fill="FFFFFF"/>
        </w:rPr>
        <w:t xml:space="preserve">Проект організований за участі Міністерства закордонних справ Естонії, реалізується з допомогою Департаменту освіти і науки Львівської обласної державної адміністрації, Львівського обласного інституту післядипломної педагогічної освіти, MIKSIKE </w:t>
      </w:r>
      <w:proofErr w:type="spellStart"/>
      <w:r w:rsidRPr="00466405">
        <w:rPr>
          <w:sz w:val="24"/>
          <w:szCs w:val="24"/>
          <w:shd w:val="clear" w:color="auto" w:fill="FFFFFF"/>
        </w:rPr>
        <w:t>Learning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66405">
        <w:rPr>
          <w:sz w:val="24"/>
          <w:szCs w:val="24"/>
          <w:shd w:val="clear" w:color="auto" w:fill="FFFFFF"/>
        </w:rPr>
        <w:t>Folders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(Естонія) та за підтримки Міністерства освіти і науки України. Участь у проекті є безкоштовною для учнів, вчителів загальноосвітніх навчальних закладів України. </w:t>
      </w:r>
    </w:p>
    <w:p w:rsidR="00466405" w:rsidRDefault="00466405" w:rsidP="00535DA8">
      <w:pPr>
        <w:spacing w:after="120"/>
        <w:ind w:firstLine="708"/>
        <w:jc w:val="both"/>
        <w:rPr>
          <w:sz w:val="24"/>
          <w:szCs w:val="24"/>
          <w:shd w:val="clear" w:color="auto" w:fill="FFFFFF"/>
        </w:rPr>
      </w:pPr>
      <w:r w:rsidRPr="00466405">
        <w:rPr>
          <w:sz w:val="24"/>
          <w:szCs w:val="24"/>
          <w:shd w:val="clear" w:color="auto" w:fill="FFFFFF"/>
        </w:rPr>
        <w:t xml:space="preserve">Метою проекту є підвищення якості та ефективності навчання у ЗНЗ за допомогою інформаційних технологій, підвищення кваліфікації вчителів та розвиток </w:t>
      </w:r>
      <w:proofErr w:type="spellStart"/>
      <w:r w:rsidRPr="00466405">
        <w:rPr>
          <w:sz w:val="24"/>
          <w:szCs w:val="24"/>
          <w:shd w:val="clear" w:color="auto" w:fill="FFFFFF"/>
        </w:rPr>
        <w:t>онлайн-навчання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. В рамках проекту створено українську версію освітньої </w:t>
      </w:r>
      <w:proofErr w:type="spellStart"/>
      <w:r w:rsidRPr="00466405">
        <w:rPr>
          <w:sz w:val="24"/>
          <w:szCs w:val="24"/>
          <w:shd w:val="clear" w:color="auto" w:fill="FFFFFF"/>
        </w:rPr>
        <w:t>онлайн-платформи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, яка діє в Естонії з 1994 року, передбачено її використання у навчально-виховному процесі, створення електронних навчальних матеріалів, проведення змагань </w:t>
      </w:r>
      <w:proofErr w:type="spellStart"/>
      <w:r w:rsidRPr="00466405">
        <w:rPr>
          <w:sz w:val="24"/>
          <w:szCs w:val="24"/>
          <w:shd w:val="clear" w:color="auto" w:fill="FFFFFF"/>
        </w:rPr>
        <w:t>Прагліміне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тощо. </w:t>
      </w:r>
    </w:p>
    <w:p w:rsidR="00466405" w:rsidRPr="00466405" w:rsidRDefault="00466405" w:rsidP="00535DA8">
      <w:pPr>
        <w:spacing w:after="12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Ознайомитися та</w:t>
      </w:r>
      <w:r w:rsidRPr="00466405">
        <w:rPr>
          <w:sz w:val="24"/>
          <w:szCs w:val="24"/>
          <w:shd w:val="clear" w:color="auto" w:fill="FFFFFF"/>
        </w:rPr>
        <w:t xml:space="preserve">, за бажанням, використовувати </w:t>
      </w:r>
      <w:proofErr w:type="spellStart"/>
      <w:r w:rsidRPr="00466405">
        <w:rPr>
          <w:sz w:val="24"/>
          <w:szCs w:val="24"/>
          <w:shd w:val="clear" w:color="auto" w:fill="FFFFFF"/>
        </w:rPr>
        <w:t>онлайн-платформу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«</w:t>
      </w:r>
      <w:proofErr w:type="spellStart"/>
      <w:r w:rsidRPr="00466405">
        <w:rPr>
          <w:sz w:val="24"/>
          <w:szCs w:val="24"/>
          <w:shd w:val="clear" w:color="auto" w:fill="FFFFFF"/>
        </w:rPr>
        <w:t>Міксіке</w:t>
      </w:r>
      <w:proofErr w:type="spellEnd"/>
      <w:r w:rsidRPr="00466405">
        <w:rPr>
          <w:sz w:val="24"/>
          <w:szCs w:val="24"/>
          <w:shd w:val="clear" w:color="auto" w:fill="FFFFFF"/>
        </w:rPr>
        <w:t xml:space="preserve"> в Україні» </w:t>
      </w:r>
      <w:r>
        <w:rPr>
          <w:sz w:val="24"/>
          <w:szCs w:val="24"/>
          <w:shd w:val="clear" w:color="auto" w:fill="FFFFFF"/>
        </w:rPr>
        <w:t xml:space="preserve">можна </w:t>
      </w:r>
      <w:r w:rsidRPr="00466405">
        <w:rPr>
          <w:sz w:val="24"/>
          <w:szCs w:val="24"/>
          <w:shd w:val="clear" w:color="auto" w:fill="FFFFFF"/>
        </w:rPr>
        <w:t xml:space="preserve">за посиланням </w:t>
      </w:r>
      <w:hyperlink r:id="rId8" w:history="1">
        <w:r w:rsidRPr="00466405">
          <w:rPr>
            <w:rStyle w:val="a4"/>
            <w:sz w:val="24"/>
            <w:szCs w:val="24"/>
            <w:shd w:val="clear" w:color="auto" w:fill="FFFFFF"/>
          </w:rPr>
          <w:t>http://lviv.miksike.net</w:t>
        </w:r>
      </w:hyperlink>
      <w:r w:rsidRPr="00466405">
        <w:rPr>
          <w:sz w:val="24"/>
          <w:szCs w:val="24"/>
          <w:shd w:val="clear" w:color="auto" w:fill="FFFFFF"/>
        </w:rPr>
        <w:t>.</w:t>
      </w:r>
    </w:p>
    <w:p w:rsidR="00466405" w:rsidRPr="00466405" w:rsidRDefault="00466405" w:rsidP="00535DA8">
      <w:pPr>
        <w:spacing w:after="120"/>
        <w:ind w:firstLine="708"/>
        <w:jc w:val="both"/>
        <w:rPr>
          <w:sz w:val="24"/>
          <w:szCs w:val="24"/>
          <w:shd w:val="clear" w:color="auto" w:fill="FFFFFF"/>
        </w:rPr>
      </w:pPr>
      <w:r w:rsidRPr="00466405">
        <w:rPr>
          <w:sz w:val="24"/>
          <w:szCs w:val="24"/>
          <w:shd w:val="clear" w:color="auto" w:fill="FFFFFF"/>
        </w:rPr>
        <w:t xml:space="preserve">Просимо поширити інформацію </w:t>
      </w:r>
      <w:r w:rsidR="007D1D44">
        <w:rPr>
          <w:sz w:val="24"/>
          <w:szCs w:val="24"/>
          <w:shd w:val="clear" w:color="auto" w:fill="FFFFFF"/>
        </w:rPr>
        <w:t xml:space="preserve">та сприяти активній участі у даному проекті </w:t>
      </w:r>
      <w:r w:rsidR="007D1D44" w:rsidRPr="00466405">
        <w:rPr>
          <w:sz w:val="24"/>
          <w:szCs w:val="24"/>
          <w:shd w:val="clear" w:color="auto" w:fill="FFFFFF"/>
        </w:rPr>
        <w:t>загальноосвітні</w:t>
      </w:r>
      <w:r w:rsidR="007D1D44">
        <w:rPr>
          <w:sz w:val="24"/>
          <w:szCs w:val="24"/>
          <w:shd w:val="clear" w:color="auto" w:fill="FFFFFF"/>
        </w:rPr>
        <w:t>х навчальних</w:t>
      </w:r>
      <w:r w:rsidR="007D1D44" w:rsidRPr="00466405">
        <w:rPr>
          <w:sz w:val="24"/>
          <w:szCs w:val="24"/>
          <w:shd w:val="clear" w:color="auto" w:fill="FFFFFF"/>
        </w:rPr>
        <w:t xml:space="preserve"> заклад</w:t>
      </w:r>
      <w:r w:rsidR="007D1D44">
        <w:rPr>
          <w:sz w:val="24"/>
          <w:szCs w:val="24"/>
          <w:shd w:val="clear" w:color="auto" w:fill="FFFFFF"/>
        </w:rPr>
        <w:t>ів, педагогів та учнів</w:t>
      </w:r>
      <w:r w:rsidR="007D1D44" w:rsidRPr="00466405">
        <w:rPr>
          <w:sz w:val="24"/>
          <w:szCs w:val="24"/>
          <w:shd w:val="clear" w:color="auto" w:fill="FFFFFF"/>
        </w:rPr>
        <w:t xml:space="preserve"> вашого регіону</w:t>
      </w:r>
      <w:r w:rsidRPr="00466405">
        <w:rPr>
          <w:sz w:val="24"/>
          <w:szCs w:val="24"/>
          <w:shd w:val="clear" w:color="auto" w:fill="FFFFFF"/>
        </w:rPr>
        <w:t>.</w:t>
      </w:r>
    </w:p>
    <w:p w:rsidR="00613569" w:rsidRPr="00466405" w:rsidRDefault="00613569" w:rsidP="00C67F2B">
      <w:pPr>
        <w:pStyle w:val="ac"/>
        <w:spacing w:before="120" w:after="120"/>
        <w:ind w:left="0" w:firstLine="567"/>
        <w:jc w:val="both"/>
        <w:rPr>
          <w:noProof/>
          <w:sz w:val="24"/>
          <w:szCs w:val="24"/>
          <w:lang w:val="uk-UA" w:eastAsia="ru-RU"/>
        </w:rPr>
      </w:pPr>
    </w:p>
    <w:p w:rsidR="00613569" w:rsidRDefault="00C6547B" w:rsidP="00C67F2B">
      <w:pPr>
        <w:pStyle w:val="ac"/>
        <w:spacing w:before="120" w:after="120"/>
        <w:ind w:left="0" w:firstLine="567"/>
        <w:jc w:val="both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1.2pt;width:60.35pt;height:65.4pt;z-index:1">
            <v:imagedata r:id="rId9" o:title="" cropright="9350f" gain="86232f" blacklevel="3932f"/>
          </v:shape>
        </w:pict>
      </w:r>
    </w:p>
    <w:p w:rsidR="00535DA8" w:rsidRPr="00613569" w:rsidRDefault="00535DA8" w:rsidP="00C67F2B">
      <w:pPr>
        <w:pStyle w:val="ac"/>
        <w:spacing w:before="120" w:after="120"/>
        <w:ind w:left="0" w:firstLine="567"/>
        <w:jc w:val="both"/>
        <w:rPr>
          <w:noProof/>
          <w:sz w:val="22"/>
          <w:szCs w:val="22"/>
          <w:lang w:val="uk-UA" w:eastAsia="ru-RU"/>
        </w:rPr>
      </w:pPr>
    </w:p>
    <w:tbl>
      <w:tblPr>
        <w:tblW w:w="8923" w:type="dxa"/>
        <w:tblInd w:w="-26" w:type="dxa"/>
        <w:tblLook w:val="04A0"/>
      </w:tblPr>
      <w:tblGrid>
        <w:gridCol w:w="2693"/>
        <w:gridCol w:w="3537"/>
        <w:gridCol w:w="2693"/>
      </w:tblGrid>
      <w:tr w:rsidR="002D61DB" w:rsidRPr="000E1752" w:rsidTr="00586FF8">
        <w:tc>
          <w:tcPr>
            <w:tcW w:w="2693" w:type="dxa"/>
          </w:tcPr>
          <w:p w:rsidR="002D61DB" w:rsidRPr="000E1752" w:rsidRDefault="002D61DB" w:rsidP="00586FF8">
            <w:pPr>
              <w:spacing w:line="16" w:lineRule="atLeast"/>
              <w:rPr>
                <w:sz w:val="22"/>
                <w:szCs w:val="22"/>
              </w:rPr>
            </w:pPr>
            <w:r w:rsidRPr="000E1752">
              <w:rPr>
                <w:sz w:val="22"/>
                <w:szCs w:val="22"/>
              </w:rPr>
              <w:t>Ректор інституту</w:t>
            </w:r>
          </w:p>
        </w:tc>
        <w:tc>
          <w:tcPr>
            <w:tcW w:w="3537" w:type="dxa"/>
          </w:tcPr>
          <w:p w:rsidR="002D61DB" w:rsidRPr="000E1752" w:rsidRDefault="002D61DB" w:rsidP="00586FF8">
            <w:pPr>
              <w:spacing w:line="16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61DB" w:rsidRPr="000E1752" w:rsidRDefault="002D61DB" w:rsidP="00586FF8">
            <w:pPr>
              <w:spacing w:line="16" w:lineRule="atLeast"/>
              <w:rPr>
                <w:sz w:val="22"/>
                <w:szCs w:val="22"/>
              </w:rPr>
            </w:pPr>
            <w:r w:rsidRPr="000E1752">
              <w:rPr>
                <w:sz w:val="22"/>
                <w:szCs w:val="22"/>
              </w:rPr>
              <w:t>Н.М.Чепурна</w:t>
            </w:r>
          </w:p>
        </w:tc>
      </w:tr>
    </w:tbl>
    <w:p w:rsidR="002D61DB" w:rsidRDefault="002D61DB" w:rsidP="002D61DB">
      <w:pPr>
        <w:spacing w:line="16" w:lineRule="atLeast"/>
        <w:rPr>
          <w:sz w:val="16"/>
          <w:szCs w:val="16"/>
        </w:rPr>
      </w:pPr>
    </w:p>
    <w:p w:rsidR="00613569" w:rsidRDefault="00613569" w:rsidP="002D61DB">
      <w:pPr>
        <w:spacing w:line="16" w:lineRule="atLeast"/>
        <w:rPr>
          <w:sz w:val="16"/>
          <w:szCs w:val="16"/>
        </w:rPr>
      </w:pPr>
    </w:p>
    <w:p w:rsidR="00613569" w:rsidRDefault="00613569" w:rsidP="002D61DB">
      <w:pPr>
        <w:spacing w:line="16" w:lineRule="atLeast"/>
        <w:rPr>
          <w:sz w:val="16"/>
          <w:szCs w:val="16"/>
        </w:rPr>
      </w:pPr>
    </w:p>
    <w:p w:rsidR="00613569" w:rsidRDefault="00613569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535DA8" w:rsidRDefault="00535DA8" w:rsidP="002D61DB">
      <w:pPr>
        <w:spacing w:line="16" w:lineRule="atLeast"/>
        <w:rPr>
          <w:sz w:val="16"/>
          <w:szCs w:val="16"/>
        </w:rPr>
      </w:pPr>
    </w:p>
    <w:p w:rsidR="00613569" w:rsidRPr="000E1752" w:rsidRDefault="00613569" w:rsidP="002D61DB">
      <w:pPr>
        <w:spacing w:line="16" w:lineRule="atLeast"/>
        <w:rPr>
          <w:sz w:val="16"/>
          <w:szCs w:val="16"/>
        </w:rPr>
      </w:pPr>
    </w:p>
    <w:p w:rsidR="005301A6" w:rsidRPr="000E1752" w:rsidRDefault="002D61DB" w:rsidP="002D61DB">
      <w:pPr>
        <w:spacing w:line="16" w:lineRule="atLeast"/>
        <w:rPr>
          <w:sz w:val="16"/>
          <w:szCs w:val="16"/>
        </w:rPr>
      </w:pPr>
      <w:r w:rsidRPr="000E1752">
        <w:rPr>
          <w:sz w:val="16"/>
          <w:szCs w:val="16"/>
        </w:rPr>
        <w:t>Козлова 64 01 27</w:t>
      </w:r>
    </w:p>
    <w:sectPr w:rsidR="005301A6" w:rsidRPr="000E1752" w:rsidSect="000E1752">
      <w:headerReference w:type="even" r:id="rId10"/>
      <w:headerReference w:type="default" r:id="rId11"/>
      <w:headerReference w:type="first" r:id="rId12"/>
      <w:pgSz w:w="11906" w:h="16838" w:code="9"/>
      <w:pgMar w:top="1134" w:right="567" w:bottom="568" w:left="1701" w:header="53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1" w:rsidRDefault="00656071">
      <w:r>
        <w:separator/>
      </w:r>
    </w:p>
  </w:endnote>
  <w:endnote w:type="continuationSeparator" w:id="0">
    <w:p w:rsidR="00656071" w:rsidRDefault="0065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1" w:rsidRDefault="00656071">
      <w:r>
        <w:separator/>
      </w:r>
    </w:p>
  </w:footnote>
  <w:footnote w:type="continuationSeparator" w:id="0">
    <w:p w:rsidR="00656071" w:rsidRDefault="0065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39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7A" w:rsidRDefault="00C63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394DAA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C6377A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3D45F2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C6377A" w:rsidRDefault="00C637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3F" w:rsidRDefault="00C0243F" w:rsidP="003B42C2">
    <w:pPr>
      <w:pStyle w:val="1"/>
      <w:tabs>
        <w:tab w:val="left" w:pos="4489"/>
        <w:tab w:val="left" w:pos="5092"/>
      </w:tabs>
      <w:jc w:val="center"/>
      <w:rPr>
        <w:sz w:val="18"/>
        <w:szCs w:val="18"/>
        <w:lang w:val="uk-UA"/>
      </w:rPr>
    </w:pPr>
  </w:p>
  <w:bookmarkStart w:id="0" w:name="_MON_1319272202"/>
  <w:bookmarkEnd w:id="0"/>
  <w:p w:rsidR="00C6377A" w:rsidRDefault="00087E82" w:rsidP="003B42C2">
    <w:pPr>
      <w:pStyle w:val="1"/>
      <w:tabs>
        <w:tab w:val="left" w:pos="4489"/>
        <w:tab w:val="left" w:pos="5092"/>
      </w:tabs>
      <w:jc w:val="center"/>
      <w:rPr>
        <w:lang w:val="uk-UA"/>
      </w:rPr>
    </w:pPr>
    <w:r>
      <w:object w:dxaOrig="799" w:dyaOrig="1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8pt;height:51.15pt" o:ole="" o:preferrelative="f" fillcolor="window">
          <v:imagedata r:id="rId1" o:title=""/>
          <o:lock v:ext="edit" aspectratio="f"/>
        </v:shape>
        <o:OLEObject Type="Embed" ProgID="Word.Picture.8" ShapeID="_x0000_i1025" DrawAspect="Content" ObjectID="_1506240841" r:id="rId2"/>
      </w:object>
    </w:r>
  </w:p>
  <w:p w:rsidR="00C6377A" w:rsidRPr="001B4998" w:rsidRDefault="00C6377A" w:rsidP="003B42C2">
    <w:pPr>
      <w:pStyle w:val="1"/>
      <w:tabs>
        <w:tab w:val="left" w:pos="4489"/>
        <w:tab w:val="left" w:pos="5092"/>
      </w:tabs>
      <w:jc w:val="center"/>
      <w:rPr>
        <w:sz w:val="28"/>
        <w:lang w:val="uk-UA"/>
      </w:rPr>
    </w:pPr>
  </w:p>
  <w:tbl>
    <w:tblPr>
      <w:tblW w:w="9715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5025"/>
      <w:gridCol w:w="4623"/>
      <w:gridCol w:w="67"/>
    </w:tblGrid>
    <w:tr w:rsidR="00C6377A">
      <w:trPr>
        <w:cantSplit/>
        <w:trHeight w:val="1704"/>
        <w:jc w:val="center"/>
      </w:trPr>
      <w:tc>
        <w:tcPr>
          <w:tcW w:w="971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6377A" w:rsidRPr="005438CA" w:rsidRDefault="00885DE5">
          <w:pPr>
            <w:pStyle w:val="1"/>
            <w:jc w:val="center"/>
            <w:rPr>
              <w:sz w:val="28"/>
              <w:szCs w:val="28"/>
              <w:lang w:val="uk-UA"/>
            </w:rPr>
          </w:pPr>
          <w:r w:rsidRPr="005438CA">
            <w:rPr>
              <w:sz w:val="28"/>
              <w:szCs w:val="28"/>
              <w:lang w:val="uk-UA"/>
            </w:rPr>
            <w:t>ДЕПАРТАМЕНТ</w:t>
          </w:r>
          <w:r w:rsidR="00C6377A" w:rsidRPr="005438CA">
            <w:rPr>
              <w:sz w:val="28"/>
              <w:szCs w:val="28"/>
              <w:lang w:val="uk-UA"/>
            </w:rPr>
            <w:t xml:space="preserve"> ОСВІТИ І НАУКИ</w:t>
          </w:r>
          <w:r w:rsidR="00256121" w:rsidRPr="005438CA">
            <w:rPr>
              <w:sz w:val="28"/>
              <w:szCs w:val="28"/>
              <w:lang w:val="uk-UA"/>
            </w:rPr>
            <w:t xml:space="preserve"> </w:t>
          </w:r>
          <w:r w:rsidR="00256121" w:rsidRPr="005438CA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:rsidR="0084155A" w:rsidRPr="004B6F19" w:rsidRDefault="0084155A">
          <w:pPr>
            <w:pStyle w:val="1"/>
            <w:jc w:val="center"/>
            <w:rPr>
              <w:b/>
              <w:sz w:val="16"/>
              <w:szCs w:val="16"/>
              <w:lang w:val="uk-UA"/>
            </w:rPr>
          </w:pPr>
        </w:p>
        <w:p w:rsidR="0084155A" w:rsidRDefault="0084155A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 w:rsidRPr="004B6F19">
            <w:rPr>
              <w:b/>
              <w:sz w:val="28"/>
              <w:szCs w:val="28"/>
              <w:lang w:val="uk-UA"/>
            </w:rPr>
            <w:t xml:space="preserve">ЧЕРКАСЬКИЙ ОБЛАСНИЙ ІНСТИТУТ </w:t>
          </w:r>
          <w:r w:rsidR="00256121" w:rsidRPr="004B6F19">
            <w:rPr>
              <w:b/>
              <w:sz w:val="28"/>
              <w:szCs w:val="28"/>
              <w:lang w:val="uk-UA"/>
            </w:rPr>
            <w:br/>
          </w:r>
          <w:r w:rsidRPr="004B6F19">
            <w:rPr>
              <w:b/>
              <w:sz w:val="28"/>
              <w:szCs w:val="28"/>
              <w:lang w:val="uk-UA"/>
            </w:rPr>
            <w:t>ПІСЛЯДИПЛОМНОЇ ОСВІТИ ПЕДАГОГІЧНИХ ПРАЦІВНИКІВ</w:t>
          </w:r>
        </w:p>
        <w:p w:rsidR="00693651" w:rsidRPr="004B6F19" w:rsidRDefault="00693651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 ЧЕРКАСЬКОЇ ОБЛАСНОЇ РАДИ</w:t>
          </w:r>
        </w:p>
        <w:p w:rsidR="00C6377A" w:rsidRDefault="00C6377A">
          <w:pPr>
            <w:pStyle w:val="1"/>
            <w:jc w:val="center"/>
            <w:rPr>
              <w:b/>
              <w:sz w:val="16"/>
              <w:lang w:val="uk-UA"/>
            </w:rPr>
          </w:pPr>
        </w:p>
        <w:p w:rsidR="00C6377A" w:rsidRPr="007445ED" w:rsidRDefault="00256121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="00C6377A" w:rsidRPr="007445ED">
            <w:rPr>
              <w:lang w:val="uk-UA"/>
            </w:rPr>
            <w:t xml:space="preserve">. </w:t>
          </w:r>
          <w:r>
            <w:rPr>
              <w:lang w:val="uk-UA"/>
            </w:rPr>
            <w:t>Бидгощська, 38/1</w:t>
          </w:r>
          <w:r w:rsidR="00124F2F">
            <w:rPr>
              <w:lang w:val="uk-UA"/>
            </w:rPr>
            <w:t>, м.Черкаси, 18003</w:t>
          </w:r>
          <w:r w:rsidR="00C6377A" w:rsidRPr="007445ED">
            <w:rPr>
              <w:lang w:val="uk-UA"/>
            </w:rPr>
            <w:t xml:space="preserve">, </w:t>
          </w:r>
          <w:r>
            <w:rPr>
              <w:lang w:val="uk-UA"/>
            </w:rPr>
            <w:t>тел./</w:t>
          </w:r>
          <w:r w:rsidR="00C6377A"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="00C6377A" w:rsidRPr="007445ED">
            <w:rPr>
              <w:lang w:val="uk-UA"/>
            </w:rPr>
            <w:t xml:space="preserve">  </w:t>
          </w:r>
        </w:p>
        <w:p w:rsidR="00C6377A" w:rsidRPr="00256121" w:rsidRDefault="00C6377A">
          <w:pPr>
            <w:pStyle w:val="1"/>
            <w:spacing w:after="120"/>
            <w:jc w:val="center"/>
            <w:rPr>
              <w:sz w:val="24"/>
              <w:szCs w:val="24"/>
              <w:lang w:val="uk-UA"/>
            </w:rPr>
          </w:pPr>
          <w:r w:rsidRPr="00817A6C">
            <w:rPr>
              <w:lang w:val="pt-BR"/>
            </w:rPr>
            <w:t xml:space="preserve">web: </w:t>
          </w:r>
          <w:r w:rsidR="00394DAA">
            <w:fldChar w:fldCharType="begin"/>
          </w:r>
          <w:r w:rsidR="00394DAA" w:rsidRPr="00C6547B">
            <w:rPr>
              <w:lang w:val="en-US"/>
            </w:rPr>
            <w:instrText>HYPERLINK "http://oipopp.ed-sp.net"</w:instrText>
          </w:r>
          <w:r w:rsidR="00394DAA">
            <w:fldChar w:fldCharType="separate"/>
          </w:r>
          <w:r w:rsidR="00E63059" w:rsidRPr="00817A6C">
            <w:rPr>
              <w:rStyle w:val="a4"/>
              <w:lang w:val="pt-BR"/>
            </w:rPr>
            <w:t>http://oipopp.ed-sp.net</w:t>
          </w:r>
          <w:r w:rsidR="00394DAA">
            <w:fldChar w:fldCharType="end"/>
          </w:r>
          <w:r w:rsidR="00E63059">
            <w:rPr>
              <w:lang w:val="uk-UA"/>
            </w:rPr>
            <w:t xml:space="preserve"> </w:t>
          </w:r>
          <w:r w:rsidRPr="00817A6C">
            <w:rPr>
              <w:lang w:val="pt-BR"/>
            </w:rPr>
            <w:t xml:space="preserve">, e-mail: </w:t>
          </w:r>
          <w:hyperlink r:id="rId3" w:history="1">
            <w:r w:rsidR="00974B57" w:rsidRPr="00817A6C">
              <w:rPr>
                <w:rStyle w:val="a4"/>
                <w:lang w:val="pt-BR"/>
              </w:rPr>
              <w:t>oipopp@ukr.net</w:t>
            </w:r>
          </w:hyperlink>
          <w:r w:rsidR="00974B57">
            <w:rPr>
              <w:lang w:val="uk-UA"/>
            </w:rPr>
            <w:t>,</w:t>
          </w:r>
          <w:r w:rsidR="00974B57" w:rsidRPr="00817A6C">
            <w:rPr>
              <w:lang w:val="pt-BR"/>
            </w:rPr>
            <w:t xml:space="preserve"> </w:t>
          </w:r>
          <w:r w:rsidR="00974B57">
            <w:t>код</w:t>
          </w:r>
          <w:r w:rsidR="00974B57" w:rsidRPr="00817A6C">
            <w:rPr>
              <w:lang w:val="pt-BR"/>
            </w:rPr>
            <w:t xml:space="preserve"> </w:t>
          </w:r>
          <w:r w:rsidR="00974B57">
            <w:t>ЄДРПОУ</w:t>
          </w:r>
          <w:r w:rsidR="00974B57" w:rsidRPr="00817A6C">
            <w:rPr>
              <w:lang w:val="pt-BR"/>
            </w:rPr>
            <w:t xml:space="preserve"> 02139133 </w:t>
          </w:r>
          <w:r w:rsidR="00974B57">
            <w:rPr>
              <w:lang w:val="uk-UA"/>
            </w:rPr>
            <w:t xml:space="preserve"> </w:t>
          </w:r>
          <w:r w:rsidR="00256121">
            <w:rPr>
              <w:lang w:val="uk-UA"/>
            </w:rPr>
            <w:t xml:space="preserve"> </w:t>
          </w:r>
        </w:p>
        <w:p w:rsidR="00C6377A" w:rsidRDefault="00C6377A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 xml:space="preserve">  </w:t>
          </w:r>
        </w:p>
      </w:tc>
    </w:tr>
    <w:tr w:rsidR="00C6377A">
      <w:tblPrEx>
        <w:jc w:val="left"/>
      </w:tblPrEx>
      <w:trPr>
        <w:gridAfter w:val="1"/>
        <w:wAfter w:w="67" w:type="dxa"/>
        <w:cantSplit/>
        <w:trHeight w:val="501"/>
      </w:trPr>
      <w:tc>
        <w:tcPr>
          <w:tcW w:w="5025" w:type="dxa"/>
          <w:tcBorders>
            <w:top w:val="nil"/>
            <w:left w:val="nil"/>
            <w:bottom w:val="nil"/>
            <w:right w:val="nil"/>
          </w:tcBorders>
        </w:tcPr>
        <w:p w:rsidR="00C6377A" w:rsidRPr="00D058DC" w:rsidRDefault="00C94F86" w:rsidP="00C94F86">
          <w:pPr>
            <w:pStyle w:val="1"/>
            <w:jc w:val="both"/>
            <w:rPr>
              <w:sz w:val="24"/>
              <w:szCs w:val="24"/>
              <w:lang w:val="uk-UA"/>
            </w:rPr>
          </w:pPr>
          <w:r>
            <w:rPr>
              <w:sz w:val="24"/>
              <w:szCs w:val="24"/>
              <w:lang w:val="uk-UA"/>
            </w:rPr>
            <w:t>13.10.2015</w:t>
          </w:r>
          <w:r w:rsidR="00466405">
            <w:rPr>
              <w:sz w:val="24"/>
              <w:szCs w:val="24"/>
              <w:lang w:val="uk-UA"/>
            </w:rPr>
            <w:t xml:space="preserve"> </w:t>
          </w:r>
          <w:r w:rsidR="00C6377A" w:rsidRPr="00D058DC">
            <w:rPr>
              <w:sz w:val="24"/>
              <w:szCs w:val="24"/>
              <w:lang w:val="uk-UA"/>
            </w:rPr>
            <w:t xml:space="preserve">№ </w:t>
          </w:r>
          <w:r>
            <w:rPr>
              <w:sz w:val="24"/>
              <w:szCs w:val="24"/>
              <w:lang w:val="uk-UA"/>
            </w:rPr>
            <w:t>308/01-17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:rsidR="00C6377A" w:rsidRPr="0041752B" w:rsidRDefault="0089274E" w:rsidP="0089274E">
          <w:pPr>
            <w:pStyle w:val="1"/>
            <w:spacing w:after="120"/>
            <w:ind w:right="34"/>
            <w:rPr>
              <w:sz w:val="28"/>
              <w:szCs w:val="28"/>
              <w:lang w:val="uk-UA"/>
            </w:rPr>
          </w:pPr>
          <w:r>
            <w:rPr>
              <w:sz w:val="24"/>
              <w:lang w:val="uk-UA"/>
            </w:rPr>
            <w:t>На № _____________</w:t>
          </w:r>
          <w:r w:rsidR="005438CA">
            <w:rPr>
              <w:sz w:val="24"/>
              <w:lang w:val="uk-UA"/>
            </w:rPr>
            <w:t>________</w:t>
          </w:r>
        </w:p>
      </w:tc>
    </w:tr>
  </w:tbl>
  <w:p w:rsidR="00C6377A" w:rsidRDefault="00C6377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C"/>
    <w:multiLevelType w:val="hybridMultilevel"/>
    <w:tmpl w:val="4560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5EE9"/>
    <w:multiLevelType w:val="hybridMultilevel"/>
    <w:tmpl w:val="A1E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1C1"/>
    <w:multiLevelType w:val="hybridMultilevel"/>
    <w:tmpl w:val="EB466A8C"/>
    <w:lvl w:ilvl="0" w:tplc="2D36BEE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0304E"/>
    <w:multiLevelType w:val="hybridMultilevel"/>
    <w:tmpl w:val="B012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067E"/>
    <w:multiLevelType w:val="singleLevel"/>
    <w:tmpl w:val="7B26E870"/>
    <w:lvl w:ilvl="0">
      <w:numFmt w:val="bullet"/>
      <w:lvlText w:val="–"/>
      <w:lvlJc w:val="left"/>
      <w:pPr>
        <w:tabs>
          <w:tab w:val="num" w:pos="420"/>
        </w:tabs>
        <w:ind w:left="420" w:hanging="420"/>
      </w:pPr>
    </w:lvl>
  </w:abstractNum>
  <w:abstractNum w:abstractNumId="5">
    <w:nsid w:val="7F2C0063"/>
    <w:multiLevelType w:val="hybridMultilevel"/>
    <w:tmpl w:val="1BAAC67A"/>
    <w:lvl w:ilvl="0" w:tplc="296457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stylePaneFormatFilter w:val="3F01"/>
  <w:doNotTrackMoves/>
  <w:defaultTabStop w:val="708"/>
  <w:hyphenationZone w:val="425"/>
  <w:drawingGridHorizontalSpacing w:val="6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4A"/>
    <w:rsid w:val="000048DD"/>
    <w:rsid w:val="00007318"/>
    <w:rsid w:val="00011FBD"/>
    <w:rsid w:val="00016133"/>
    <w:rsid w:val="00022EC0"/>
    <w:rsid w:val="0003526E"/>
    <w:rsid w:val="00067734"/>
    <w:rsid w:val="00087E82"/>
    <w:rsid w:val="00094679"/>
    <w:rsid w:val="00095735"/>
    <w:rsid w:val="000B003D"/>
    <w:rsid w:val="000B287B"/>
    <w:rsid w:val="000C31DB"/>
    <w:rsid w:val="000D34A6"/>
    <w:rsid w:val="000D629C"/>
    <w:rsid w:val="000E1752"/>
    <w:rsid w:val="000E21A3"/>
    <w:rsid w:val="000E3BFE"/>
    <w:rsid w:val="000E4FFB"/>
    <w:rsid w:val="000E6D56"/>
    <w:rsid w:val="000F65E5"/>
    <w:rsid w:val="001036BC"/>
    <w:rsid w:val="001079F9"/>
    <w:rsid w:val="00110379"/>
    <w:rsid w:val="00111ABA"/>
    <w:rsid w:val="001232DE"/>
    <w:rsid w:val="00124F2F"/>
    <w:rsid w:val="00137944"/>
    <w:rsid w:val="00145C5A"/>
    <w:rsid w:val="001464FC"/>
    <w:rsid w:val="0017445B"/>
    <w:rsid w:val="00190B3D"/>
    <w:rsid w:val="001A3E2F"/>
    <w:rsid w:val="001B4998"/>
    <w:rsid w:val="001B56F4"/>
    <w:rsid w:val="001B68B1"/>
    <w:rsid w:val="001C3353"/>
    <w:rsid w:val="001D15E1"/>
    <w:rsid w:val="001E3872"/>
    <w:rsid w:val="001E5AB9"/>
    <w:rsid w:val="00214C03"/>
    <w:rsid w:val="00247672"/>
    <w:rsid w:val="00256121"/>
    <w:rsid w:val="00275FC1"/>
    <w:rsid w:val="002B42AC"/>
    <w:rsid w:val="002B7734"/>
    <w:rsid w:val="002C5ACC"/>
    <w:rsid w:val="002D43BE"/>
    <w:rsid w:val="002D61DB"/>
    <w:rsid w:val="0030111A"/>
    <w:rsid w:val="00331C74"/>
    <w:rsid w:val="0035202E"/>
    <w:rsid w:val="00367CED"/>
    <w:rsid w:val="00382CBD"/>
    <w:rsid w:val="003879F5"/>
    <w:rsid w:val="00394DAA"/>
    <w:rsid w:val="00397C3C"/>
    <w:rsid w:val="00397DE0"/>
    <w:rsid w:val="003A4A3A"/>
    <w:rsid w:val="003B42C2"/>
    <w:rsid w:val="003D45F2"/>
    <w:rsid w:val="003D608B"/>
    <w:rsid w:val="003F108C"/>
    <w:rsid w:val="003F2C7D"/>
    <w:rsid w:val="0040201B"/>
    <w:rsid w:val="0040232B"/>
    <w:rsid w:val="00403420"/>
    <w:rsid w:val="0041752B"/>
    <w:rsid w:val="004467B2"/>
    <w:rsid w:val="00447C0F"/>
    <w:rsid w:val="00447E16"/>
    <w:rsid w:val="004605E7"/>
    <w:rsid w:val="00466405"/>
    <w:rsid w:val="00481E9F"/>
    <w:rsid w:val="00483CBA"/>
    <w:rsid w:val="004853BD"/>
    <w:rsid w:val="0049484E"/>
    <w:rsid w:val="004A0DBE"/>
    <w:rsid w:val="004A19F1"/>
    <w:rsid w:val="004B6F19"/>
    <w:rsid w:val="004C2722"/>
    <w:rsid w:val="004D5EC5"/>
    <w:rsid w:val="004D6BBD"/>
    <w:rsid w:val="004E7549"/>
    <w:rsid w:val="004F6B4E"/>
    <w:rsid w:val="005263AB"/>
    <w:rsid w:val="005301A6"/>
    <w:rsid w:val="00535DA8"/>
    <w:rsid w:val="005438CA"/>
    <w:rsid w:val="0054461D"/>
    <w:rsid w:val="00544817"/>
    <w:rsid w:val="0054760F"/>
    <w:rsid w:val="00596824"/>
    <w:rsid w:val="005A12AE"/>
    <w:rsid w:val="005C15BC"/>
    <w:rsid w:val="005E16A4"/>
    <w:rsid w:val="00610C5A"/>
    <w:rsid w:val="00610E9F"/>
    <w:rsid w:val="00613569"/>
    <w:rsid w:val="00613964"/>
    <w:rsid w:val="00615433"/>
    <w:rsid w:val="00640527"/>
    <w:rsid w:val="00656071"/>
    <w:rsid w:val="00675C70"/>
    <w:rsid w:val="00683615"/>
    <w:rsid w:val="00687FBC"/>
    <w:rsid w:val="00693651"/>
    <w:rsid w:val="006C3800"/>
    <w:rsid w:val="006F0034"/>
    <w:rsid w:val="006F54DF"/>
    <w:rsid w:val="006F653C"/>
    <w:rsid w:val="0070082C"/>
    <w:rsid w:val="00712C59"/>
    <w:rsid w:val="00722C9E"/>
    <w:rsid w:val="00731735"/>
    <w:rsid w:val="00732877"/>
    <w:rsid w:val="007445ED"/>
    <w:rsid w:val="00751BC7"/>
    <w:rsid w:val="00752222"/>
    <w:rsid w:val="00765EF8"/>
    <w:rsid w:val="007A7DD3"/>
    <w:rsid w:val="007D1D44"/>
    <w:rsid w:val="007E2D6B"/>
    <w:rsid w:val="007F24B7"/>
    <w:rsid w:val="007F2883"/>
    <w:rsid w:val="007F7D42"/>
    <w:rsid w:val="0080098F"/>
    <w:rsid w:val="00813AC3"/>
    <w:rsid w:val="00817A6C"/>
    <w:rsid w:val="0082719A"/>
    <w:rsid w:val="00831E7A"/>
    <w:rsid w:val="00833C3B"/>
    <w:rsid w:val="00840DB5"/>
    <w:rsid w:val="0084155A"/>
    <w:rsid w:val="008758B6"/>
    <w:rsid w:val="0088271B"/>
    <w:rsid w:val="00884388"/>
    <w:rsid w:val="00885DE5"/>
    <w:rsid w:val="00887012"/>
    <w:rsid w:val="0089274E"/>
    <w:rsid w:val="00892DBA"/>
    <w:rsid w:val="008932A2"/>
    <w:rsid w:val="00895E32"/>
    <w:rsid w:val="008B60B8"/>
    <w:rsid w:val="008C0E19"/>
    <w:rsid w:val="008C4856"/>
    <w:rsid w:val="008E74D9"/>
    <w:rsid w:val="008F4158"/>
    <w:rsid w:val="00920C32"/>
    <w:rsid w:val="009216F6"/>
    <w:rsid w:val="00945D8F"/>
    <w:rsid w:val="00946F7F"/>
    <w:rsid w:val="00972364"/>
    <w:rsid w:val="00974B57"/>
    <w:rsid w:val="009802D4"/>
    <w:rsid w:val="00980559"/>
    <w:rsid w:val="00994EA8"/>
    <w:rsid w:val="009A7923"/>
    <w:rsid w:val="009A7F4A"/>
    <w:rsid w:val="009D0B0D"/>
    <w:rsid w:val="009D191B"/>
    <w:rsid w:val="009D3426"/>
    <w:rsid w:val="009D5AD7"/>
    <w:rsid w:val="00A05945"/>
    <w:rsid w:val="00A13D10"/>
    <w:rsid w:val="00A731BB"/>
    <w:rsid w:val="00A83080"/>
    <w:rsid w:val="00A86FB0"/>
    <w:rsid w:val="00AB3842"/>
    <w:rsid w:val="00AB434F"/>
    <w:rsid w:val="00AB6021"/>
    <w:rsid w:val="00AC6760"/>
    <w:rsid w:val="00AD6ACD"/>
    <w:rsid w:val="00AE0619"/>
    <w:rsid w:val="00AE1505"/>
    <w:rsid w:val="00B00BEC"/>
    <w:rsid w:val="00B0120D"/>
    <w:rsid w:val="00B1001A"/>
    <w:rsid w:val="00B40C85"/>
    <w:rsid w:val="00B563F5"/>
    <w:rsid w:val="00B653D1"/>
    <w:rsid w:val="00BB574F"/>
    <w:rsid w:val="00BB68E3"/>
    <w:rsid w:val="00BB7312"/>
    <w:rsid w:val="00BD0881"/>
    <w:rsid w:val="00BD168A"/>
    <w:rsid w:val="00BF7432"/>
    <w:rsid w:val="00C0243F"/>
    <w:rsid w:val="00C0303F"/>
    <w:rsid w:val="00C32536"/>
    <w:rsid w:val="00C50875"/>
    <w:rsid w:val="00C53EAB"/>
    <w:rsid w:val="00C6377A"/>
    <w:rsid w:val="00C6547B"/>
    <w:rsid w:val="00C67F2B"/>
    <w:rsid w:val="00C93477"/>
    <w:rsid w:val="00C94F86"/>
    <w:rsid w:val="00CA18B4"/>
    <w:rsid w:val="00CB34EA"/>
    <w:rsid w:val="00D058DC"/>
    <w:rsid w:val="00D05B38"/>
    <w:rsid w:val="00D35E7B"/>
    <w:rsid w:val="00D44A63"/>
    <w:rsid w:val="00D55078"/>
    <w:rsid w:val="00D76AB7"/>
    <w:rsid w:val="00D95DE1"/>
    <w:rsid w:val="00D96C65"/>
    <w:rsid w:val="00DA6E4A"/>
    <w:rsid w:val="00DB106F"/>
    <w:rsid w:val="00DD172C"/>
    <w:rsid w:val="00DD49A9"/>
    <w:rsid w:val="00DD669A"/>
    <w:rsid w:val="00DE5B62"/>
    <w:rsid w:val="00E05276"/>
    <w:rsid w:val="00E06391"/>
    <w:rsid w:val="00E07978"/>
    <w:rsid w:val="00E54A0C"/>
    <w:rsid w:val="00E63059"/>
    <w:rsid w:val="00E83A87"/>
    <w:rsid w:val="00E94ED8"/>
    <w:rsid w:val="00ED4EF2"/>
    <w:rsid w:val="00ED6BF9"/>
    <w:rsid w:val="00EE1CC5"/>
    <w:rsid w:val="00EE3949"/>
    <w:rsid w:val="00EF3932"/>
    <w:rsid w:val="00F03E4C"/>
    <w:rsid w:val="00F16B6B"/>
    <w:rsid w:val="00F54B16"/>
    <w:rsid w:val="00F5572C"/>
    <w:rsid w:val="00F6717A"/>
    <w:rsid w:val="00FB7BAA"/>
    <w:rsid w:val="00FC4148"/>
    <w:rsid w:val="00FE13F3"/>
    <w:rsid w:val="00FE7DE5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9F1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19F1"/>
    <w:rPr>
      <w:snapToGrid w:val="0"/>
      <w:lang w:val="ru-RU" w:eastAsia="ru-RU"/>
    </w:rPr>
  </w:style>
  <w:style w:type="paragraph" w:styleId="a3">
    <w:name w:val="Balloon Text"/>
    <w:basedOn w:val="a"/>
    <w:semiHidden/>
    <w:rsid w:val="004A19F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A19F1"/>
    <w:rPr>
      <w:color w:val="0000FF"/>
      <w:u w:val="single"/>
    </w:rPr>
  </w:style>
  <w:style w:type="paragraph" w:styleId="a5">
    <w:name w:val="header"/>
    <w:basedOn w:val="a"/>
    <w:rsid w:val="004A19F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19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19F1"/>
  </w:style>
  <w:style w:type="paragraph" w:styleId="a8">
    <w:name w:val="Body Text"/>
    <w:basedOn w:val="a"/>
    <w:rsid w:val="004A19F1"/>
    <w:pPr>
      <w:jc w:val="both"/>
    </w:pPr>
    <w:rPr>
      <w:sz w:val="24"/>
    </w:rPr>
  </w:style>
  <w:style w:type="paragraph" w:styleId="3">
    <w:name w:val="Body Text Indent 3"/>
    <w:basedOn w:val="a"/>
    <w:rsid w:val="004A19F1"/>
    <w:pPr>
      <w:spacing w:line="216" w:lineRule="auto"/>
      <w:ind w:firstLine="561"/>
      <w:jc w:val="both"/>
    </w:pPr>
    <w:rPr>
      <w:szCs w:val="28"/>
    </w:rPr>
  </w:style>
  <w:style w:type="paragraph" w:customStyle="1" w:styleId="a9">
    <w:name w:val="Основной с отступом"/>
    <w:basedOn w:val="a"/>
    <w:rsid w:val="004A19F1"/>
    <w:pPr>
      <w:ind w:firstLine="709"/>
      <w:jc w:val="both"/>
    </w:pPr>
  </w:style>
  <w:style w:type="paragraph" w:styleId="2">
    <w:name w:val="Body Text 2"/>
    <w:basedOn w:val="a"/>
    <w:rsid w:val="004A19F1"/>
    <w:pPr>
      <w:jc w:val="both"/>
    </w:pPr>
  </w:style>
  <w:style w:type="paragraph" w:customStyle="1" w:styleId="10">
    <w:name w:val="1"/>
    <w:basedOn w:val="a"/>
    <w:rsid w:val="007445ED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Body Text Indent"/>
    <w:basedOn w:val="a"/>
    <w:rsid w:val="00067734"/>
    <w:pPr>
      <w:spacing w:after="120"/>
      <w:ind w:left="283"/>
    </w:pPr>
  </w:style>
  <w:style w:type="paragraph" w:styleId="20">
    <w:name w:val="Body Text Indent 2"/>
    <w:basedOn w:val="a"/>
    <w:rsid w:val="00067734"/>
    <w:pPr>
      <w:spacing w:after="120" w:line="480" w:lineRule="auto"/>
      <w:ind w:left="283"/>
    </w:pPr>
  </w:style>
  <w:style w:type="character" w:styleId="ab">
    <w:name w:val="Strong"/>
    <w:basedOn w:val="a0"/>
    <w:qFormat/>
    <w:rsid w:val="002D61DB"/>
    <w:rPr>
      <w:b/>
      <w:bCs/>
    </w:rPr>
  </w:style>
  <w:style w:type="paragraph" w:styleId="ac">
    <w:name w:val="List Paragraph"/>
    <w:basedOn w:val="a"/>
    <w:uiPriority w:val="34"/>
    <w:qFormat/>
    <w:rsid w:val="002D61DB"/>
    <w:pPr>
      <w:ind w:left="720"/>
      <w:contextualSpacing/>
    </w:pPr>
    <w:rPr>
      <w:sz w:val="20"/>
      <w:lang w:val="ru-RU" w:eastAsia="uk-UA"/>
    </w:rPr>
  </w:style>
  <w:style w:type="paragraph" w:customStyle="1" w:styleId="ad">
    <w:name w:val="Абзац списку"/>
    <w:basedOn w:val="a"/>
    <w:uiPriority w:val="34"/>
    <w:qFormat/>
    <w:rsid w:val="002D61DB"/>
    <w:pPr>
      <w:ind w:left="720"/>
      <w:contextualSpacing/>
    </w:pPr>
    <w:rPr>
      <w:sz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iv.miksik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ipopp@ukr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80;\&#1073;&#1083;&#1072;&#1085;&#1082;&#1080;\&#1041;&#1083;&#1072;&#1085;&#1082;%20&#1051;&#1048;&#1057;&#1058;&#104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CEA1-ACBB-4CE1-BD1F-B348196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ЛИСТА1.dot</Template>
  <TotalTime>46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Links>
    <vt:vector size="12" baseType="variant">
      <vt:variant>
        <vt:i4>7143509</vt:i4>
      </vt:variant>
      <vt:variant>
        <vt:i4>11</vt:i4>
      </vt:variant>
      <vt:variant>
        <vt:i4>0</vt:i4>
      </vt:variant>
      <vt:variant>
        <vt:i4>5</vt:i4>
      </vt:variant>
      <vt:variant>
        <vt:lpwstr>mailto:oipopp@ukr.net</vt:lpwstr>
      </vt:variant>
      <vt:variant>
        <vt:lpwstr/>
      </vt:variant>
      <vt:variant>
        <vt:i4>1638493</vt:i4>
      </vt:variant>
      <vt:variant>
        <vt:i4>8</vt:i4>
      </vt:variant>
      <vt:variant>
        <vt:i4>0</vt:i4>
      </vt:variant>
      <vt:variant>
        <vt:i4>5</vt:i4>
      </vt:variant>
      <vt:variant>
        <vt:lpwstr>http://oipopp.ed-sp.net/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Козлова</cp:lastModifiedBy>
  <cp:revision>6</cp:revision>
  <cp:lastPrinted>2015-10-12T13:41:00Z</cp:lastPrinted>
  <dcterms:created xsi:type="dcterms:W3CDTF">2015-10-12T12:55:00Z</dcterms:created>
  <dcterms:modified xsi:type="dcterms:W3CDTF">2015-10-13T08:28:00Z</dcterms:modified>
</cp:coreProperties>
</file>